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40CC" w14:textId="77777777" w:rsidR="00821B0C" w:rsidRPr="00821B0C" w:rsidRDefault="00821B0C" w:rsidP="00821B0C">
      <w:pPr>
        <w:jc w:val="center"/>
        <w:rPr>
          <w:rFonts w:ascii="Arial" w:hAnsi="Arial"/>
          <w:b/>
          <w:sz w:val="32"/>
        </w:rPr>
      </w:pPr>
      <w:r w:rsidRPr="00E427C7">
        <w:rPr>
          <w:rFonts w:ascii="Arial" w:hAnsi="Arial"/>
          <w:b/>
          <w:sz w:val="32"/>
        </w:rPr>
        <w:t xml:space="preserve">Informace </w:t>
      </w:r>
      <w:r w:rsidRPr="001D2292">
        <w:rPr>
          <w:rFonts w:ascii="Arial" w:hAnsi="Arial" w:cs="Arial"/>
          <w:b/>
          <w:sz w:val="32"/>
        </w:rPr>
        <w:t>/</w:t>
      </w:r>
      <w:r>
        <w:rPr>
          <w:rFonts w:ascii="Arial" w:hAnsi="Arial" w:cs="Arial"/>
          <w:b/>
          <w:sz w:val="32"/>
        </w:rPr>
        <w:t xml:space="preserve"> </w:t>
      </w:r>
      <w:r w:rsidRPr="00E427C7">
        <w:rPr>
          <w:rFonts w:ascii="Arial" w:hAnsi="Arial"/>
          <w:b/>
          <w:sz w:val="32"/>
        </w:rPr>
        <w:t xml:space="preserve">Svolení </w:t>
      </w:r>
      <w:r w:rsidRPr="001D2292">
        <w:rPr>
          <w:rFonts w:ascii="Arial" w:hAnsi="Arial" w:cs="Arial"/>
          <w:b/>
          <w:sz w:val="32"/>
        </w:rPr>
        <w:t>/</w:t>
      </w:r>
      <w:r>
        <w:rPr>
          <w:rFonts w:ascii="Arial" w:hAnsi="Arial" w:cs="Arial"/>
          <w:b/>
          <w:sz w:val="32"/>
        </w:rPr>
        <w:t xml:space="preserve"> </w:t>
      </w:r>
      <w:proofErr w:type="gramStart"/>
      <w:r w:rsidRPr="00E427C7">
        <w:rPr>
          <w:rFonts w:ascii="Arial" w:hAnsi="Arial"/>
          <w:b/>
          <w:sz w:val="32"/>
        </w:rPr>
        <w:t>Souhlas</w:t>
      </w:r>
      <w:r>
        <w:rPr>
          <w:rFonts w:ascii="Arial" w:hAnsi="Arial"/>
          <w:b/>
          <w:sz w:val="32"/>
        </w:rPr>
        <w:t xml:space="preserve">  </w:t>
      </w:r>
      <w:r w:rsidRPr="00DC6AA9">
        <w:rPr>
          <w:rFonts w:ascii="Arial" w:hAnsi="Arial"/>
          <w:b/>
          <w:sz w:val="18"/>
        </w:rPr>
        <w:t>v</w:t>
      </w:r>
      <w:proofErr w:type="gramEnd"/>
      <w:r w:rsidRPr="00DC6AA9">
        <w:rPr>
          <w:rFonts w:ascii="Arial" w:hAnsi="Arial"/>
          <w:b/>
          <w:sz w:val="18"/>
        </w:rPr>
        <w:t> souvislosti s fotografiemi a videem</w:t>
      </w:r>
    </w:p>
    <w:p w14:paraId="5CA5B816" w14:textId="77777777" w:rsidR="00821B0C" w:rsidRPr="00821B0C" w:rsidRDefault="00821B0C" w:rsidP="00821B0C">
      <w:pPr>
        <w:ind w:firstLine="708"/>
      </w:pPr>
      <w:r>
        <w:t xml:space="preserve">ZŠ a MŠ Koloděje </w:t>
      </w:r>
      <w:r w:rsidRPr="00821B0C">
        <w:rPr>
          <w:rFonts w:ascii="Arial" w:hAnsi="Arial" w:cs="Arial"/>
          <w:b/>
          <w:sz w:val="22"/>
        </w:rPr>
        <w:t xml:space="preserve">informuje </w:t>
      </w:r>
      <w:r w:rsidRPr="0034111E">
        <w:rPr>
          <w:rFonts w:ascii="Arial" w:hAnsi="Arial" w:cs="Arial"/>
          <w:sz w:val="22"/>
        </w:rPr>
        <w:t xml:space="preserve">zákonné zástupce dítěte / žáka / žákyně, že běžně pořizuje ilustrativní fotografie / video ze školních akcí, ze kterých není možné určit totožnost dětí / žáků. Jedná se například o celkové fotografie a záběry ze třídy (tzv. momentky z akce), kde nejsou děti / žáci zobrazeny s podrobnějším portrétem. Případně se uvádí </w:t>
      </w:r>
      <w:r w:rsidRPr="0034111E">
        <w:rPr>
          <w:rFonts w:ascii="Arial" w:hAnsi="Arial" w:cs="Arial"/>
          <w:i/>
          <w:sz w:val="22"/>
        </w:rPr>
        <w:t>pouze</w:t>
      </w:r>
      <w:r w:rsidRPr="0034111E">
        <w:rPr>
          <w:rFonts w:ascii="Arial" w:hAnsi="Arial"/>
          <w:i/>
          <w:sz w:val="22"/>
        </w:rPr>
        <w:t xml:space="preserve"> </w:t>
      </w:r>
      <w:r w:rsidRPr="0034111E">
        <w:rPr>
          <w:rFonts w:ascii="Arial" w:hAnsi="Arial"/>
          <w:i/>
          <w:sz w:val="22"/>
          <w:u w:val="single"/>
        </w:rPr>
        <w:t>křestní jméno</w:t>
      </w:r>
      <w:r w:rsidRPr="0034111E">
        <w:rPr>
          <w:rFonts w:ascii="Arial" w:hAnsi="Arial" w:cs="Arial"/>
          <w:sz w:val="22"/>
        </w:rPr>
        <w:t xml:space="preserve"> (</w:t>
      </w:r>
      <w:r w:rsidRPr="0034111E">
        <w:rPr>
          <w:rFonts w:ascii="Arial" w:hAnsi="Arial" w:cs="Arial"/>
          <w:i/>
          <w:sz w:val="22"/>
        </w:rPr>
        <w:t>tj.</w:t>
      </w:r>
      <w:r w:rsidRPr="0034111E">
        <w:rPr>
          <w:rFonts w:ascii="Arial" w:hAnsi="Arial"/>
          <w:i/>
          <w:sz w:val="22"/>
        </w:rPr>
        <w:t xml:space="preserve"> nejde o zachycení podoby ve smyslu §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>84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 xml:space="preserve">občanského zákoníku a nevyžaduje </w:t>
      </w:r>
      <w:r w:rsidRPr="0034111E">
        <w:rPr>
          <w:rFonts w:ascii="Arial" w:hAnsi="Arial" w:cs="Arial"/>
          <w:i/>
          <w:sz w:val="22"/>
        </w:rPr>
        <w:t xml:space="preserve">se tak </w:t>
      </w:r>
      <w:r w:rsidRPr="0034111E">
        <w:rPr>
          <w:rFonts w:ascii="Arial" w:hAnsi="Arial"/>
          <w:i/>
          <w:sz w:val="22"/>
        </w:rPr>
        <w:t>svolení ani souhlas</w:t>
      </w:r>
      <w:r w:rsidRPr="0034111E">
        <w:rPr>
          <w:rFonts w:ascii="Arial" w:hAnsi="Arial" w:cs="Arial"/>
          <w:i/>
          <w:sz w:val="22"/>
        </w:rPr>
        <w:t>.)</w:t>
      </w:r>
    </w:p>
    <w:p w14:paraId="5C940612" w14:textId="77777777" w:rsidR="00821B0C" w:rsidRDefault="00821B0C" w:rsidP="00821B0C">
      <w:pPr>
        <w:spacing w:after="120"/>
        <w:ind w:firstLine="708"/>
        <w:rPr>
          <w:rFonts w:ascii="Arial" w:hAnsi="Arial" w:cs="Arial"/>
          <w:sz w:val="22"/>
        </w:rPr>
      </w:pPr>
      <w:r w:rsidRPr="006D136F">
        <w:rPr>
          <w:rFonts w:ascii="Arial" w:hAnsi="Arial" w:cs="Arial"/>
          <w:sz w:val="22"/>
        </w:rPr>
        <w:t xml:space="preserve">Fotografie / video škola pořizuje a používá </w:t>
      </w:r>
      <w:r w:rsidRPr="006D136F">
        <w:rPr>
          <w:rFonts w:ascii="Arial" w:hAnsi="Arial"/>
          <w:b/>
          <w:sz w:val="22"/>
          <w:u w:val="single"/>
        </w:rPr>
        <w:t>k účelu</w:t>
      </w:r>
      <w:r w:rsidRPr="006D136F">
        <w:rPr>
          <w:rFonts w:ascii="Arial" w:hAnsi="Arial"/>
          <w:sz w:val="22"/>
        </w:rPr>
        <w:t xml:space="preserve"> dokumentace a veřejné prezentace činnosti školy</w:t>
      </w:r>
      <w:r w:rsidRPr="006D136F">
        <w:rPr>
          <w:rFonts w:ascii="Arial" w:hAnsi="Arial" w:cs="Arial"/>
          <w:sz w:val="22"/>
        </w:rPr>
        <w:t xml:space="preserve"> formou zveřejnění vhodnými prostředky – na nástěnkách, na výstavách, webových stránkách, ve</w:t>
      </w:r>
      <w:r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 xml:space="preserve">zpravodaji města, školském zpravodaji, případně na vlastním profilu sociální sítě apod., a to </w:t>
      </w:r>
      <w:r w:rsidRPr="006D136F">
        <w:rPr>
          <w:rFonts w:ascii="Arial" w:hAnsi="Arial" w:cs="Arial"/>
          <w:b/>
          <w:sz w:val="22"/>
        </w:rPr>
        <w:t>po</w:t>
      </w:r>
      <w:r>
        <w:rPr>
          <w:rFonts w:ascii="Arial" w:hAnsi="Arial" w:cs="Arial"/>
          <w:b/>
          <w:sz w:val="22"/>
        </w:rPr>
        <w:t> </w:t>
      </w:r>
      <w:r w:rsidRPr="006D136F">
        <w:rPr>
          <w:rFonts w:ascii="Arial" w:hAnsi="Arial" w:cs="Arial"/>
          <w:b/>
          <w:sz w:val="22"/>
        </w:rPr>
        <w:t>dobu docházky do školy.</w:t>
      </w:r>
      <w:r w:rsidRPr="006D136F">
        <w:rPr>
          <w:rFonts w:ascii="Arial" w:hAnsi="Arial" w:cs="Arial"/>
          <w:sz w:val="22"/>
        </w:rPr>
        <w:t xml:space="preserve"> Omezený rozsah fotografie / videa může škola použít na základě zákona či</w:t>
      </w:r>
      <w:r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>oprávněného zájmu také pro vnitřní účely (evidenci a bezpečnost, dokumentaci akcí pro vykazování dotací aj.), zpravidla 5 let po ukončení docházky,</w:t>
      </w:r>
      <w:r w:rsidRPr="006D136F">
        <w:rPr>
          <w:rFonts w:ascii="Arial" w:hAnsi="Arial"/>
          <w:sz w:val="22"/>
        </w:rPr>
        <w:t xml:space="preserve"> </w:t>
      </w:r>
      <w:r w:rsidRPr="006D136F">
        <w:rPr>
          <w:rFonts w:ascii="Arial" w:hAnsi="Arial" w:cs="Arial"/>
          <w:sz w:val="22"/>
        </w:rPr>
        <w:t>nebo</w:t>
      </w:r>
      <w:r w:rsidRPr="006D136F">
        <w:rPr>
          <w:rFonts w:ascii="Arial" w:hAnsi="Arial" w:cs="Arial"/>
          <w:i/>
          <w:sz w:val="22"/>
        </w:rPr>
        <w:t xml:space="preserve"> pro archivaci </w:t>
      </w:r>
      <w:r w:rsidRPr="006D136F">
        <w:rPr>
          <w:rFonts w:ascii="Arial" w:hAnsi="Arial" w:cs="Arial"/>
          <w:sz w:val="22"/>
        </w:rPr>
        <w:t>historie školy.</w:t>
      </w:r>
    </w:p>
    <w:p w14:paraId="35B9D7D3" w14:textId="77777777" w:rsidR="00821B0C" w:rsidRDefault="00821B0C" w:rsidP="00286C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Zákonný zástupce </w:t>
      </w:r>
      <w:r w:rsidRPr="007B29B5">
        <w:rPr>
          <w:rFonts w:ascii="Arial" w:hAnsi="Arial" w:cs="Arial"/>
          <w:i/>
          <w:iCs/>
          <w:sz w:val="16"/>
          <w:szCs w:val="16"/>
        </w:rPr>
        <w:t xml:space="preserve">(jméno, </w:t>
      </w:r>
      <w:proofErr w:type="gramStart"/>
      <w:r w:rsidRPr="007B29B5">
        <w:rPr>
          <w:rFonts w:ascii="Arial" w:hAnsi="Arial" w:cs="Arial"/>
          <w:i/>
          <w:iCs/>
          <w:sz w:val="16"/>
          <w:szCs w:val="16"/>
        </w:rPr>
        <w:t>příjmení</w:t>
      </w:r>
      <w:r>
        <w:rPr>
          <w:rFonts w:ascii="Arial" w:hAnsi="Arial" w:cs="Arial"/>
          <w:sz w:val="22"/>
        </w:rPr>
        <w:t xml:space="preserve">) </w:t>
      </w:r>
      <w:r w:rsidR="00286C8C">
        <w:rPr>
          <w:rFonts w:ascii="Arial" w:hAnsi="Arial" w:cs="Arial"/>
          <w:sz w:val="22"/>
        </w:rPr>
        <w:t xml:space="preserve">  </w:t>
      </w:r>
      <w:proofErr w:type="gramEnd"/>
      <w:r w:rsidR="00286C8C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>................................................................................................</w:t>
      </w:r>
      <w:r w:rsidR="00286C8C">
        <w:rPr>
          <w:rFonts w:ascii="Arial" w:hAnsi="Arial" w:cs="Arial"/>
          <w:sz w:val="22"/>
        </w:rPr>
        <w:t>.....................................</w:t>
      </w:r>
      <w:r>
        <w:rPr>
          <w:rFonts w:ascii="Arial" w:hAnsi="Arial" w:cs="Arial"/>
          <w:sz w:val="22"/>
        </w:rPr>
        <w:t>...............</w:t>
      </w:r>
    </w:p>
    <w:p w14:paraId="35999A16" w14:textId="77777777" w:rsidR="00821B0C" w:rsidRPr="006D136F" w:rsidRDefault="00821B0C" w:rsidP="00821B0C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5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036A1F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dítě / </w:t>
      </w:r>
      <w:r w:rsidRPr="00036A1F">
        <w:rPr>
          <w:rFonts w:ascii="Arial" w:hAnsi="Arial" w:cs="Arial"/>
          <w:sz w:val="22"/>
        </w:rPr>
        <w:t>žáka</w:t>
      </w:r>
      <w:r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 xml:space="preserve">žákyni </w:t>
      </w:r>
      <w:r w:rsidRPr="00036A1F">
        <w:rPr>
          <w:rFonts w:ascii="Arial" w:hAnsi="Arial" w:cs="Arial"/>
          <w:sz w:val="16"/>
          <w:szCs w:val="18"/>
        </w:rPr>
        <w:t>(jméno, příjmení, rok narození)</w:t>
      </w:r>
      <w:r>
        <w:rPr>
          <w:rFonts w:ascii="Arial" w:hAnsi="Arial" w:cs="Arial"/>
          <w:sz w:val="16"/>
          <w:szCs w:val="18"/>
        </w:rPr>
        <w:t xml:space="preserve"> </w:t>
      </w:r>
      <w:r w:rsidRPr="00036A1F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</w:t>
      </w:r>
      <w:r w:rsidR="00286C8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….......</w:t>
      </w:r>
    </w:p>
    <w:p w14:paraId="60B90F10" w14:textId="77777777" w:rsidR="00821B0C" w:rsidRPr="0034111E" w:rsidRDefault="00821B0C" w:rsidP="00821B0C">
      <w:pPr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60"/>
          <w:szCs w:val="60"/>
        </w:rPr>
        <w:t>□</w:t>
      </w:r>
      <w:r>
        <w:rPr>
          <w:rFonts w:ascii="Arial" w:hAnsi="Arial" w:cs="Arial"/>
          <w:b/>
          <w:sz w:val="60"/>
          <w:szCs w:val="60"/>
        </w:rPr>
        <w:t xml:space="preserve"> </w:t>
      </w:r>
      <w:r w:rsidRPr="0034111E">
        <w:rPr>
          <w:rFonts w:ascii="Arial" w:hAnsi="Arial" w:cs="Arial"/>
          <w:b/>
          <w:sz w:val="32"/>
        </w:rPr>
        <w:t xml:space="preserve">uděluje svolení </w:t>
      </w:r>
      <w:r w:rsidRPr="0034111E">
        <w:rPr>
          <w:rFonts w:ascii="Arial" w:hAnsi="Arial" w:cs="Arial"/>
          <w:sz w:val="22"/>
        </w:rPr>
        <w:t xml:space="preserve">uvedené škole v případech, kdy je to z pohledu dítěte / žáka / žákyně vhodné, </w:t>
      </w:r>
      <w:r w:rsidRPr="0034111E">
        <w:rPr>
          <w:rFonts w:ascii="Arial" w:hAnsi="Arial"/>
          <w:sz w:val="22"/>
        </w:rPr>
        <w:t>k pořízení a rozšiřování fotografie</w:t>
      </w:r>
      <w:r w:rsidRPr="0034111E">
        <w:rPr>
          <w:rFonts w:ascii="Arial" w:hAnsi="Arial" w:cs="Arial"/>
          <w:sz w:val="22"/>
        </w:rPr>
        <w:t xml:space="preserve"> / </w:t>
      </w:r>
      <w:r w:rsidRPr="0034111E">
        <w:rPr>
          <w:rFonts w:ascii="Arial" w:hAnsi="Arial"/>
          <w:sz w:val="22"/>
        </w:rPr>
        <w:t>videa</w:t>
      </w:r>
      <w:r w:rsidRPr="0034111E">
        <w:rPr>
          <w:rFonts w:ascii="Arial" w:hAnsi="Arial" w:cs="Arial"/>
          <w:sz w:val="22"/>
        </w:rPr>
        <w:t>,</w:t>
      </w:r>
      <w:r w:rsidRPr="0034111E">
        <w:rPr>
          <w:rFonts w:ascii="Arial" w:hAnsi="Arial" w:cs="Arial"/>
          <w:b/>
          <w:sz w:val="22"/>
        </w:rPr>
        <w:t xml:space="preserve"> </w:t>
      </w:r>
      <w:r w:rsidRPr="0034111E">
        <w:rPr>
          <w:rFonts w:ascii="Arial" w:hAnsi="Arial" w:cs="Arial"/>
          <w:sz w:val="22"/>
        </w:rPr>
        <w:t xml:space="preserve">z kterých lze určit jeho / její totožnost, </w:t>
      </w:r>
      <w:r w:rsidRPr="0034111E">
        <w:rPr>
          <w:rFonts w:ascii="Arial" w:hAnsi="Arial" w:cs="Arial"/>
          <w:i/>
          <w:sz w:val="22"/>
        </w:rPr>
        <w:t xml:space="preserve">zejména uvedením </w:t>
      </w:r>
      <w:r w:rsidRPr="0034111E">
        <w:rPr>
          <w:rFonts w:ascii="Arial" w:hAnsi="Arial" w:cs="Arial"/>
          <w:i/>
          <w:sz w:val="22"/>
          <w:u w:val="single"/>
        </w:rPr>
        <w:t>jména a příjmení</w:t>
      </w:r>
      <w:r w:rsidRPr="0034111E">
        <w:rPr>
          <w:rFonts w:ascii="Arial" w:hAnsi="Arial" w:cs="Arial"/>
          <w:i/>
          <w:sz w:val="22"/>
        </w:rPr>
        <w:t xml:space="preserve"> a / nebo </w:t>
      </w:r>
      <w:r w:rsidRPr="0034111E">
        <w:rPr>
          <w:rFonts w:ascii="Arial" w:hAnsi="Arial" w:cs="Arial"/>
          <w:i/>
          <w:sz w:val="22"/>
          <w:u w:val="single"/>
        </w:rPr>
        <w:t>podrobnějšího portrétu</w:t>
      </w:r>
      <w:r w:rsidRPr="0034111E">
        <w:rPr>
          <w:rFonts w:ascii="Arial" w:hAnsi="Arial" w:cs="Arial"/>
          <w:sz w:val="22"/>
        </w:rPr>
        <w:t xml:space="preserve"> (</w:t>
      </w:r>
      <w:r w:rsidRPr="0034111E">
        <w:rPr>
          <w:rFonts w:ascii="Arial" w:hAnsi="Arial" w:cs="Arial"/>
          <w:i/>
          <w:sz w:val="22"/>
        </w:rPr>
        <w:t>tj.</w:t>
      </w:r>
      <w:r w:rsidRPr="0034111E">
        <w:rPr>
          <w:rFonts w:ascii="Arial" w:hAnsi="Arial" w:cs="Arial"/>
          <w:b/>
          <w:i/>
          <w:sz w:val="22"/>
        </w:rPr>
        <w:t xml:space="preserve"> </w:t>
      </w:r>
      <w:r w:rsidRPr="0034111E">
        <w:rPr>
          <w:rFonts w:ascii="Arial" w:hAnsi="Arial" w:cs="Arial"/>
          <w:i/>
          <w:sz w:val="22"/>
        </w:rPr>
        <w:t>jde o zachycení podoby a její rozšiřování</w:t>
      </w:r>
      <w:r w:rsidRPr="0034111E">
        <w:rPr>
          <w:rFonts w:ascii="Arial" w:hAnsi="Arial"/>
          <w:i/>
          <w:sz w:val="22"/>
        </w:rPr>
        <w:t xml:space="preserve"> ve </w:t>
      </w:r>
      <w:r w:rsidRPr="0034111E">
        <w:rPr>
          <w:rFonts w:ascii="Arial" w:hAnsi="Arial" w:cs="Arial"/>
          <w:i/>
          <w:sz w:val="22"/>
        </w:rPr>
        <w:t>smyslu § 84 a 85 občanského zákoníku, vyžadující svolení; nejde však o zpracování osobních údajů)</w:t>
      </w:r>
      <w:r w:rsidRPr="0034111E">
        <w:rPr>
          <w:rFonts w:ascii="Arial" w:hAnsi="Arial" w:cs="Arial"/>
          <w:sz w:val="22"/>
        </w:rPr>
        <w:t xml:space="preserve">. Zveřejnění bude probíhat k výše uvedenému </w:t>
      </w:r>
      <w:r w:rsidRPr="0034111E">
        <w:rPr>
          <w:rFonts w:ascii="Arial" w:hAnsi="Arial" w:cs="Arial"/>
          <w:b/>
          <w:sz w:val="22"/>
          <w:u w:val="single"/>
        </w:rPr>
        <w:t>účelu</w:t>
      </w:r>
      <w:r w:rsidRPr="0034111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výše </w:t>
      </w:r>
      <w:r w:rsidRPr="0034111E">
        <w:rPr>
          <w:rFonts w:ascii="Arial" w:hAnsi="Arial" w:cs="Arial"/>
          <w:sz w:val="22"/>
        </w:rPr>
        <w:t xml:space="preserve">uvedenými vhodnými prostředky, </w:t>
      </w:r>
    </w:p>
    <w:p w14:paraId="3683C72F" w14:textId="77777777" w:rsidR="00821B0C" w:rsidRPr="006D136F" w:rsidRDefault="00821B0C" w:rsidP="00821B0C">
      <w:pPr>
        <w:spacing w:before="120"/>
        <w:rPr>
          <w:rFonts w:ascii="Arial" w:hAnsi="Arial" w:cs="Arial"/>
          <w:sz w:val="22"/>
        </w:rPr>
      </w:pPr>
      <w:r w:rsidRPr="006D136F">
        <w:rPr>
          <w:rFonts w:ascii="Arial" w:hAnsi="Arial" w:cs="Arial"/>
          <w:sz w:val="22"/>
        </w:rPr>
        <w:t xml:space="preserve">včetně </w:t>
      </w:r>
      <w:r w:rsidRPr="006D136F">
        <w:rPr>
          <w:rFonts w:ascii="Arial" w:hAnsi="Arial" w:cs="Arial"/>
          <w:sz w:val="22"/>
          <w:u w:val="single"/>
        </w:rPr>
        <w:t>sociálních sítí</w:t>
      </w:r>
      <w:r w:rsidRPr="006D136F">
        <w:rPr>
          <w:rFonts w:ascii="Arial" w:hAnsi="Arial" w:cs="Arial"/>
          <w:sz w:val="22"/>
        </w:rPr>
        <w:t xml:space="preserve"> </w:t>
      </w:r>
      <w:r w:rsidRPr="006D136F">
        <w:rPr>
          <w:rFonts w:ascii="Arial" w:hAnsi="Arial" w:cs="Arial"/>
          <w:i/>
          <w:sz w:val="18"/>
        </w:rPr>
        <w:t>(</w:t>
      </w:r>
      <w:r w:rsidRPr="005C43C7">
        <w:rPr>
          <w:rFonts w:ascii="Arial" w:hAnsi="Arial" w:cs="Arial"/>
          <w:i/>
          <w:sz w:val="18"/>
        </w:rPr>
        <w:t xml:space="preserve">nesouhlasíte-li s touto formou, škrtněte sousloví </w:t>
      </w:r>
      <w:r>
        <w:rPr>
          <w:rFonts w:ascii="Arial" w:hAnsi="Arial" w:cs="Arial"/>
          <w:i/>
          <w:sz w:val="18"/>
        </w:rPr>
        <w:t xml:space="preserve">„včetně </w:t>
      </w:r>
      <w:r w:rsidRPr="005C43C7">
        <w:rPr>
          <w:rFonts w:ascii="Arial" w:hAnsi="Arial" w:cs="Arial"/>
          <w:i/>
          <w:sz w:val="18"/>
          <w:u w:val="single"/>
        </w:rPr>
        <w:t>sociálních sítí</w:t>
      </w:r>
      <w:r>
        <w:rPr>
          <w:rFonts w:ascii="Arial" w:hAnsi="Arial" w:cs="Arial"/>
          <w:i/>
          <w:sz w:val="18"/>
        </w:rPr>
        <w:t>“</w:t>
      </w:r>
      <w:r w:rsidRPr="006D136F">
        <w:rPr>
          <w:rFonts w:ascii="Arial" w:hAnsi="Arial" w:cs="Arial"/>
          <w:i/>
          <w:sz w:val="18"/>
        </w:rPr>
        <w:t>).</w:t>
      </w:r>
    </w:p>
    <w:p w14:paraId="787D1EE7" w14:textId="77777777" w:rsidR="00821B0C" w:rsidRPr="0034111E" w:rsidRDefault="00821B0C" w:rsidP="00821B0C">
      <w:pPr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60"/>
          <w:szCs w:val="60"/>
        </w:rPr>
        <w:t>□</w:t>
      </w:r>
      <w:r>
        <w:rPr>
          <w:rFonts w:ascii="Arial" w:hAnsi="Arial" w:cs="Arial"/>
          <w:b/>
          <w:sz w:val="60"/>
          <w:szCs w:val="60"/>
        </w:rPr>
        <w:t xml:space="preserve"> </w:t>
      </w:r>
      <w:r>
        <w:rPr>
          <w:rFonts w:ascii="Arial" w:hAnsi="Arial" w:cs="Arial"/>
          <w:b/>
          <w:sz w:val="32"/>
        </w:rPr>
        <w:t>u</w:t>
      </w:r>
      <w:r w:rsidRPr="0034111E">
        <w:rPr>
          <w:rFonts w:ascii="Arial" w:hAnsi="Arial" w:cs="Arial"/>
          <w:b/>
          <w:sz w:val="32"/>
        </w:rPr>
        <w:t>děluj</w:t>
      </w:r>
      <w:r>
        <w:rPr>
          <w:rFonts w:ascii="Arial" w:hAnsi="Arial" w:cs="Arial"/>
          <w:b/>
          <w:sz w:val="32"/>
        </w:rPr>
        <w:t>e</w:t>
      </w:r>
      <w:r w:rsidRPr="0034111E">
        <w:rPr>
          <w:rFonts w:ascii="Arial" w:hAnsi="Arial" w:cs="Arial"/>
          <w:sz w:val="32"/>
        </w:rPr>
        <w:t xml:space="preserve"> </w:t>
      </w:r>
      <w:r w:rsidRPr="0034111E">
        <w:rPr>
          <w:rFonts w:ascii="Arial" w:hAnsi="Arial" w:cs="Arial"/>
          <w:b/>
          <w:sz w:val="32"/>
        </w:rPr>
        <w:t>souhlas</w:t>
      </w:r>
      <w:r w:rsidRPr="0034111E">
        <w:rPr>
          <w:rFonts w:ascii="Arial" w:hAnsi="Arial" w:cs="Arial"/>
          <w:sz w:val="22"/>
        </w:rPr>
        <w:t xml:space="preserve"> uvedené škole v případech školou pořádaných a spolupořádaných akcí se zpracováním osobních údajů ve spojení s fotografiemi a videem. </w:t>
      </w:r>
      <w:r w:rsidRPr="0034111E">
        <w:rPr>
          <w:rFonts w:ascii="Arial" w:hAnsi="Arial" w:cs="Arial"/>
          <w:i/>
          <w:sz w:val="22"/>
        </w:rPr>
        <w:t>Tam, kde</w:t>
      </w:r>
      <w:r w:rsidRPr="0034111E">
        <w:rPr>
          <w:rFonts w:ascii="Arial" w:hAnsi="Arial"/>
          <w:i/>
          <w:sz w:val="22"/>
        </w:rPr>
        <w:t xml:space="preserve"> je to vhodné a pro dítě / žáka / žákyni pozitivní, k zachycené podobě </w:t>
      </w:r>
      <w:r w:rsidRPr="0034111E">
        <w:rPr>
          <w:rFonts w:ascii="Arial" w:hAnsi="Arial"/>
          <w:i/>
          <w:sz w:val="22"/>
          <w:u w:val="single"/>
        </w:rPr>
        <w:t>připojujeme ke jménu a příjmení další údaje</w:t>
      </w:r>
      <w:r w:rsidRPr="0034111E">
        <w:rPr>
          <w:rFonts w:ascii="Arial" w:hAnsi="Arial"/>
          <w:i/>
          <w:sz w:val="22"/>
        </w:rPr>
        <w:t xml:space="preserve"> – například o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 xml:space="preserve">třídě, věku, účasti na akci konkrétního data, úspěchů ve vzdělávání, vítězství v soutěžích </w:t>
      </w:r>
      <w:r w:rsidRPr="0034111E">
        <w:rPr>
          <w:rFonts w:ascii="Arial" w:hAnsi="Arial" w:cs="Arial"/>
          <w:i/>
          <w:sz w:val="22"/>
        </w:rPr>
        <w:t>(včetně sportovních) apod</w:t>
      </w:r>
      <w:r w:rsidRPr="0034111E">
        <w:rPr>
          <w:rFonts w:ascii="Arial" w:hAnsi="Arial" w:cs="Arial"/>
          <w:sz w:val="22"/>
        </w:rPr>
        <w:t>.</w:t>
      </w:r>
      <w:r w:rsidRPr="0034111E">
        <w:rPr>
          <w:rFonts w:ascii="Arial" w:hAnsi="Arial" w:cs="Arial"/>
          <w:i/>
          <w:sz w:val="22"/>
        </w:rPr>
        <w:t>, případně použijeme podrobný portrét.</w:t>
      </w:r>
    </w:p>
    <w:p w14:paraId="73177309" w14:textId="77777777" w:rsidR="00821B0C" w:rsidRPr="0034111E" w:rsidRDefault="00821B0C" w:rsidP="00821B0C">
      <w:pPr>
        <w:rPr>
          <w:rFonts w:ascii="Arial" w:hAnsi="Arial" w:cs="Arial"/>
          <w:sz w:val="22"/>
        </w:rPr>
      </w:pPr>
      <w:r w:rsidRPr="0034111E">
        <w:rPr>
          <w:rFonts w:ascii="Arial" w:hAnsi="Arial" w:cs="Arial"/>
          <w:sz w:val="22"/>
        </w:rPr>
        <w:t xml:space="preserve">Zveřejnění bude probíhat k výše uvedenému </w:t>
      </w:r>
      <w:r w:rsidRPr="0034111E">
        <w:rPr>
          <w:rFonts w:ascii="Arial" w:hAnsi="Arial" w:cs="Arial"/>
          <w:b/>
          <w:sz w:val="22"/>
          <w:u w:val="single"/>
        </w:rPr>
        <w:t>účelu</w:t>
      </w:r>
      <w:r w:rsidRPr="0034111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výše </w:t>
      </w:r>
      <w:r w:rsidRPr="0034111E">
        <w:rPr>
          <w:rFonts w:ascii="Arial" w:hAnsi="Arial" w:cs="Arial"/>
          <w:sz w:val="22"/>
        </w:rPr>
        <w:t>uvedenými vhodnými prostředky,</w:t>
      </w:r>
    </w:p>
    <w:p w14:paraId="65A5087E" w14:textId="77777777" w:rsidR="00821B0C" w:rsidRPr="0034111E" w:rsidRDefault="00821B0C" w:rsidP="00821B0C">
      <w:pPr>
        <w:spacing w:before="120"/>
        <w:rPr>
          <w:rFonts w:ascii="Arial" w:hAnsi="Arial" w:cs="Arial"/>
          <w:sz w:val="22"/>
        </w:rPr>
      </w:pPr>
      <w:r w:rsidRPr="0034111E">
        <w:rPr>
          <w:rFonts w:ascii="Arial" w:hAnsi="Arial"/>
          <w:sz w:val="22"/>
        </w:rPr>
        <w:t>včetně</w:t>
      </w:r>
      <w:r w:rsidRPr="0034111E">
        <w:rPr>
          <w:rFonts w:ascii="Arial" w:hAnsi="Arial"/>
          <w:i/>
          <w:sz w:val="22"/>
        </w:rPr>
        <w:t xml:space="preserve"> </w:t>
      </w:r>
      <w:r w:rsidRPr="0034111E">
        <w:rPr>
          <w:rFonts w:ascii="Arial" w:hAnsi="Arial"/>
          <w:sz w:val="22"/>
          <w:u w:val="single"/>
        </w:rPr>
        <w:t xml:space="preserve">sociálních </w:t>
      </w:r>
      <w:r w:rsidRPr="0034111E">
        <w:rPr>
          <w:rFonts w:ascii="Arial" w:hAnsi="Arial" w:cs="Arial"/>
          <w:sz w:val="22"/>
          <w:u w:val="single"/>
        </w:rPr>
        <w:t>sítí</w:t>
      </w:r>
      <w:r w:rsidRPr="0034111E">
        <w:rPr>
          <w:rFonts w:ascii="Arial" w:hAnsi="Arial" w:cs="Arial"/>
          <w:i/>
          <w:iCs/>
          <w:sz w:val="22"/>
        </w:rPr>
        <w:t xml:space="preserve"> (</w:t>
      </w:r>
      <w:r w:rsidRPr="005C43C7">
        <w:rPr>
          <w:rFonts w:ascii="Arial" w:hAnsi="Arial" w:cs="Arial"/>
          <w:i/>
          <w:sz w:val="18"/>
        </w:rPr>
        <w:t xml:space="preserve">nesouhlasíte-li s touto formou, škrtněte sousloví </w:t>
      </w:r>
      <w:r>
        <w:rPr>
          <w:rFonts w:ascii="Arial" w:hAnsi="Arial" w:cs="Arial"/>
          <w:i/>
          <w:sz w:val="18"/>
        </w:rPr>
        <w:t xml:space="preserve">„včetně </w:t>
      </w:r>
      <w:r w:rsidRPr="005C43C7">
        <w:rPr>
          <w:rFonts w:ascii="Arial" w:hAnsi="Arial" w:cs="Arial"/>
          <w:i/>
          <w:sz w:val="18"/>
          <w:u w:val="single"/>
        </w:rPr>
        <w:t>sociálních sítí</w:t>
      </w:r>
      <w:r>
        <w:rPr>
          <w:rFonts w:ascii="Arial" w:hAnsi="Arial" w:cs="Arial"/>
          <w:i/>
          <w:sz w:val="18"/>
        </w:rPr>
        <w:t>“</w:t>
      </w:r>
      <w:r w:rsidRPr="0034111E">
        <w:rPr>
          <w:rFonts w:ascii="Arial" w:hAnsi="Arial" w:cs="Arial"/>
          <w:i/>
          <w:iCs/>
          <w:sz w:val="22"/>
        </w:rPr>
        <w:t>)</w:t>
      </w:r>
      <w:r w:rsidRPr="0034111E">
        <w:rPr>
          <w:rFonts w:ascii="Arial" w:hAnsi="Arial" w:cs="Arial"/>
          <w:sz w:val="22"/>
        </w:rPr>
        <w:t>.</w:t>
      </w:r>
    </w:p>
    <w:p w14:paraId="0743BD18" w14:textId="77777777" w:rsidR="00821B0C" w:rsidRDefault="00821B0C" w:rsidP="00821B0C">
      <w:pPr>
        <w:rPr>
          <w:rFonts w:ascii="Arial" w:hAnsi="Arial" w:cs="Arial"/>
          <w:sz w:val="22"/>
        </w:rPr>
      </w:pPr>
    </w:p>
    <w:p w14:paraId="4CB9E3BC" w14:textId="233CB540" w:rsidR="00821B0C" w:rsidRDefault="00821B0C" w:rsidP="00821B0C">
      <w:pPr>
        <w:pStyle w:val="Odstavecseseznamem"/>
        <w:spacing w:before="120"/>
        <w:ind w:left="425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.............................. </w:t>
      </w:r>
      <w:r w:rsidRPr="00036A1F">
        <w:rPr>
          <w:rFonts w:ascii="Arial" w:hAnsi="Arial" w:cs="Arial"/>
          <w:sz w:val="22"/>
        </w:rPr>
        <w:t>dne</w:t>
      </w:r>
      <w:r>
        <w:rPr>
          <w:rFonts w:ascii="Arial" w:hAnsi="Arial" w:cs="Arial"/>
          <w:sz w:val="22"/>
        </w:rPr>
        <w:t xml:space="preserve"> ...............</w:t>
      </w:r>
      <w:r w:rsidR="00EF273A">
        <w:rPr>
          <w:rFonts w:ascii="Arial" w:hAnsi="Arial" w:cs="Arial"/>
          <w:sz w:val="22"/>
        </w:rPr>
        <w:t>.....</w:t>
      </w:r>
      <w:r>
        <w:rPr>
          <w:rFonts w:ascii="Arial" w:hAnsi="Arial" w:cs="Arial"/>
          <w:sz w:val="22"/>
        </w:rPr>
        <w:t xml:space="preserve">   Podpis zákonného zástupce ...................................</w:t>
      </w:r>
    </w:p>
    <w:p w14:paraId="6A139A9B" w14:textId="77777777" w:rsidR="00821B0C" w:rsidRPr="00036A1F" w:rsidRDefault="00821B0C" w:rsidP="00821B0C">
      <w:pPr>
        <w:pStyle w:val="Odstavecseseznamem"/>
        <w:rPr>
          <w:rFonts w:ascii="Arial" w:hAnsi="Arial" w:cs="Arial"/>
          <w:sz w:val="22"/>
        </w:rPr>
      </w:pPr>
    </w:p>
    <w:p w14:paraId="0D1F1656" w14:textId="77777777" w:rsidR="00821B0C" w:rsidRPr="00E65E54" w:rsidRDefault="00821B0C" w:rsidP="00821B0C">
      <w:pPr>
        <w:rPr>
          <w:rFonts w:ascii="Arial" w:hAnsi="Arial" w:cs="Arial"/>
          <w:b/>
          <w:i/>
          <w:sz w:val="22"/>
        </w:rPr>
      </w:pPr>
      <w:r w:rsidRPr="00E65E54">
        <w:rPr>
          <w:rFonts w:ascii="Arial" w:hAnsi="Arial" w:cs="Arial"/>
          <w:b/>
          <w:i/>
          <w:sz w:val="22"/>
        </w:rPr>
        <w:t>Další informace:</w:t>
      </w:r>
    </w:p>
    <w:p w14:paraId="7CA8958A" w14:textId="77777777" w:rsidR="00821B0C" w:rsidRPr="00821B0C" w:rsidRDefault="00821B0C" w:rsidP="00821B0C">
      <w:pPr>
        <w:rPr>
          <w:rFonts w:ascii="Arial" w:hAnsi="Arial" w:cs="Arial"/>
          <w:i/>
          <w:sz w:val="16"/>
          <w:szCs w:val="16"/>
        </w:rPr>
      </w:pPr>
      <w:r w:rsidRPr="00821B0C">
        <w:rPr>
          <w:rFonts w:ascii="Arial" w:hAnsi="Arial" w:cs="Arial"/>
          <w:i/>
          <w:sz w:val="16"/>
          <w:szCs w:val="16"/>
        </w:rPr>
        <w:t xml:space="preserve">Neudělení či odvolání svolení či souhlasu nemá za následek jakékoliv znevýhodnění či poškození dítěte / žáka / žákyně a jeho práv ze strany školy. </w:t>
      </w:r>
    </w:p>
    <w:p w14:paraId="6A7DC717" w14:textId="77777777" w:rsidR="00821B0C" w:rsidRPr="00821B0C" w:rsidRDefault="00821B0C" w:rsidP="00821B0C">
      <w:pPr>
        <w:rPr>
          <w:rFonts w:ascii="Arial" w:hAnsi="Arial" w:cs="Arial"/>
          <w:i/>
          <w:sz w:val="16"/>
          <w:szCs w:val="16"/>
        </w:rPr>
      </w:pPr>
      <w:r w:rsidRPr="00821B0C">
        <w:rPr>
          <w:rFonts w:ascii="Arial" w:hAnsi="Arial" w:cs="Arial"/>
          <w:i/>
          <w:sz w:val="16"/>
          <w:szCs w:val="16"/>
        </w:rPr>
        <w:t>Svolení i souhlas můžete kdykoliv odvolat, požadovat výmaz a opravu osobních údajů, a to e-mailem, telefonicky či dopisem předaným či zaslaným škole. Odvoláním svolení a souhlasu není dotčena zákonnost použití osobních údajů do doby tohoto odvolání.</w:t>
      </w:r>
    </w:p>
    <w:p w14:paraId="764BB636" w14:textId="77777777" w:rsidR="00821B0C" w:rsidRPr="00821B0C" w:rsidRDefault="00821B0C" w:rsidP="00821B0C">
      <w:pPr>
        <w:rPr>
          <w:rFonts w:ascii="Arial" w:hAnsi="Arial" w:cs="Arial"/>
          <w:i/>
          <w:sz w:val="16"/>
          <w:szCs w:val="16"/>
        </w:rPr>
      </w:pPr>
      <w:r w:rsidRPr="00821B0C">
        <w:rPr>
          <w:rFonts w:ascii="Arial" w:hAnsi="Arial" w:cs="Arial"/>
          <w:i/>
          <w:sz w:val="16"/>
          <w:szCs w:val="16"/>
        </w:rPr>
        <w:t xml:space="preserve">Dítě / žák / žákyně i zákonný zástupce mají právo na </w:t>
      </w:r>
      <w:r w:rsidRPr="00821B0C">
        <w:rPr>
          <w:rFonts w:ascii="Arial" w:hAnsi="Arial" w:cs="Arial"/>
          <w:b/>
          <w:i/>
          <w:sz w:val="16"/>
          <w:szCs w:val="16"/>
        </w:rPr>
        <w:t>přístup</w:t>
      </w:r>
      <w:r w:rsidRPr="00821B0C">
        <w:rPr>
          <w:rFonts w:ascii="Arial" w:hAnsi="Arial" w:cs="Arial"/>
          <w:i/>
          <w:sz w:val="16"/>
          <w:szCs w:val="16"/>
        </w:rPr>
        <w:t xml:space="preserve"> ke zpracovávaným osobním údajům a pořízení jejich </w:t>
      </w:r>
      <w:r w:rsidRPr="00821B0C">
        <w:rPr>
          <w:rFonts w:ascii="Arial" w:hAnsi="Arial" w:cs="Arial"/>
          <w:b/>
          <w:i/>
          <w:sz w:val="16"/>
          <w:szCs w:val="16"/>
        </w:rPr>
        <w:t>kopie</w:t>
      </w:r>
      <w:r w:rsidRPr="00821B0C">
        <w:rPr>
          <w:rFonts w:ascii="Arial" w:hAnsi="Arial" w:cs="Arial"/>
          <w:i/>
          <w:sz w:val="16"/>
          <w:szCs w:val="16"/>
        </w:rPr>
        <w:t xml:space="preserve">, na </w:t>
      </w:r>
      <w:r w:rsidRPr="00821B0C">
        <w:rPr>
          <w:rFonts w:ascii="Arial" w:hAnsi="Arial" w:cs="Arial"/>
          <w:b/>
          <w:i/>
          <w:sz w:val="16"/>
          <w:szCs w:val="16"/>
        </w:rPr>
        <w:t>informace</w:t>
      </w:r>
      <w:r w:rsidRPr="00821B0C">
        <w:rPr>
          <w:rFonts w:ascii="Arial" w:hAnsi="Arial" w:cs="Arial"/>
          <w:i/>
          <w:sz w:val="16"/>
          <w:szCs w:val="16"/>
        </w:rPr>
        <w:t xml:space="preserve"> o způsobu jejich zpracování. Mohou požadovat </w:t>
      </w:r>
      <w:r w:rsidRPr="00821B0C">
        <w:rPr>
          <w:rFonts w:ascii="Arial" w:hAnsi="Arial" w:cs="Arial"/>
          <w:b/>
          <w:i/>
          <w:sz w:val="16"/>
          <w:szCs w:val="16"/>
        </w:rPr>
        <w:t>omezení jejich zpracování</w:t>
      </w:r>
      <w:r w:rsidRPr="00821B0C">
        <w:rPr>
          <w:rFonts w:ascii="Arial" w:hAnsi="Arial" w:cs="Arial"/>
          <w:i/>
          <w:sz w:val="16"/>
          <w:szCs w:val="16"/>
        </w:rPr>
        <w:t xml:space="preserve">, proti zpracování pro vnitřní účely mohou podat </w:t>
      </w:r>
      <w:r w:rsidRPr="00821B0C">
        <w:rPr>
          <w:rFonts w:ascii="Arial" w:hAnsi="Arial" w:cs="Arial"/>
          <w:b/>
          <w:i/>
          <w:sz w:val="16"/>
          <w:szCs w:val="16"/>
        </w:rPr>
        <w:t>námitku</w:t>
      </w:r>
      <w:r w:rsidRPr="00821B0C">
        <w:rPr>
          <w:rFonts w:ascii="Arial" w:hAnsi="Arial" w:cs="Arial"/>
          <w:i/>
          <w:sz w:val="16"/>
          <w:szCs w:val="16"/>
        </w:rPr>
        <w:t xml:space="preserve">, dále mohou podat </w:t>
      </w:r>
      <w:r w:rsidRPr="00821B0C">
        <w:rPr>
          <w:rFonts w:ascii="Arial" w:hAnsi="Arial" w:cs="Arial"/>
          <w:b/>
          <w:i/>
          <w:sz w:val="16"/>
          <w:szCs w:val="16"/>
        </w:rPr>
        <w:t>stížnost</w:t>
      </w:r>
      <w:r w:rsidRPr="00821B0C">
        <w:rPr>
          <w:rFonts w:ascii="Arial" w:hAnsi="Arial" w:cs="Arial"/>
          <w:i/>
          <w:sz w:val="16"/>
          <w:szCs w:val="16"/>
        </w:rPr>
        <w:t xml:space="preserve"> u Úřadu pro ochranu osobních údajů.</w:t>
      </w:r>
    </w:p>
    <w:p w14:paraId="519A354B" w14:textId="77777777" w:rsidR="00F373D3" w:rsidRDefault="00821B0C" w:rsidP="00821B0C">
      <w:r w:rsidRPr="00821B0C">
        <w:rPr>
          <w:rFonts w:ascii="Arial" w:hAnsi="Arial" w:cs="Arial"/>
          <w:sz w:val="16"/>
          <w:szCs w:val="16"/>
        </w:rPr>
        <w:br/>
        <w:t>Podrobnosti o zpracování osobních údajů najdete na</w:t>
      </w:r>
      <w:r>
        <w:rPr>
          <w:rFonts w:ascii="Arial" w:hAnsi="Arial" w:cs="Arial"/>
          <w:sz w:val="16"/>
          <w:szCs w:val="16"/>
        </w:rPr>
        <w:t xml:space="preserve">: </w:t>
      </w:r>
      <w:r w:rsidRPr="00821B0C">
        <w:rPr>
          <w:rFonts w:ascii="Arial" w:hAnsi="Arial" w:cs="Arial"/>
          <w:sz w:val="16"/>
          <w:szCs w:val="16"/>
        </w:rPr>
        <w:t>http://zs-kolodeje.cz/cz/novinky/178/klicove-dokumenty</w:t>
      </w:r>
    </w:p>
    <w:sectPr w:rsidR="00F373D3" w:rsidSect="00BB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139D" w14:textId="77777777" w:rsidR="005E0EC2" w:rsidRDefault="005E0EC2">
      <w:r>
        <w:separator/>
      </w:r>
    </w:p>
  </w:endnote>
  <w:endnote w:type="continuationSeparator" w:id="0">
    <w:p w14:paraId="3ACFDC33" w14:textId="77777777" w:rsidR="005E0EC2" w:rsidRDefault="005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278" w14:textId="77777777" w:rsidR="0027225D" w:rsidRDefault="00272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5A99" w14:textId="77777777" w:rsidR="00051573" w:rsidRPr="00C169ED" w:rsidRDefault="00051573">
    <w:pPr>
      <w:pStyle w:val="Zpat"/>
      <w:jc w:val="center"/>
      <w:rPr>
        <w:rStyle w:val="slostrnky"/>
      </w:rPr>
    </w:pPr>
    <w:r w:rsidRPr="00C169ED">
      <w:rPr>
        <w:rStyle w:val="slostrnky"/>
        <w:rFonts w:ascii="Monotype Corsiva" w:hAnsi="Monotype Corsiva"/>
      </w:rPr>
      <w:fldChar w:fldCharType="begin"/>
    </w:r>
    <w:r w:rsidRPr="00C169ED">
      <w:rPr>
        <w:rStyle w:val="slostrnky"/>
        <w:rFonts w:ascii="Monotype Corsiva" w:hAnsi="Monotype Corsiva"/>
      </w:rPr>
      <w:instrText xml:space="preserve"> PAGE </w:instrText>
    </w:r>
    <w:r w:rsidRPr="00C169ED">
      <w:rPr>
        <w:rStyle w:val="slostrnky"/>
        <w:rFonts w:ascii="Monotype Corsiva" w:hAnsi="Monotype Corsiva"/>
      </w:rPr>
      <w:fldChar w:fldCharType="separate"/>
    </w:r>
    <w:r w:rsidR="00BB5A96">
      <w:rPr>
        <w:rStyle w:val="slostrnky"/>
        <w:rFonts w:ascii="Monotype Corsiva" w:hAnsi="Monotype Corsiva"/>
        <w:noProof/>
      </w:rPr>
      <w:t>1</w:t>
    </w:r>
    <w:r w:rsidRPr="00C169ED">
      <w:rPr>
        <w:rStyle w:val="slostrnky"/>
        <w:rFonts w:ascii="Monotype Corsiva" w:hAnsi="Monotype Corsiva"/>
      </w:rPr>
      <w:fldChar w:fldCharType="end"/>
    </w:r>
  </w:p>
  <w:p w14:paraId="3D0973A7" w14:textId="77777777" w:rsidR="00051573" w:rsidRPr="00C169ED" w:rsidRDefault="00051573">
    <w:pPr>
      <w:pStyle w:val="Zpat"/>
      <w:rPr>
        <w:rStyle w:val="slostrnky"/>
      </w:rPr>
    </w:pPr>
    <w:r w:rsidRPr="00C169ED">
      <w:rPr>
        <w:rStyle w:val="slostrnky"/>
        <w:rFonts w:ascii="Monotype Corsiva" w:hAnsi="Monotype Corsiva"/>
      </w:rPr>
      <w:t>IČO: 70 90 81 33                                                                                                                 IZO: 102 301 328</w:t>
    </w:r>
  </w:p>
  <w:p w14:paraId="2EA69FDE" w14:textId="77777777" w:rsidR="00051573" w:rsidRDefault="0005157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8E32" w14:textId="77777777" w:rsidR="0027225D" w:rsidRDefault="00272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5282" w14:textId="77777777" w:rsidR="005E0EC2" w:rsidRDefault="005E0EC2">
      <w:r>
        <w:separator/>
      </w:r>
    </w:p>
  </w:footnote>
  <w:footnote w:type="continuationSeparator" w:id="0">
    <w:p w14:paraId="54F3D3A8" w14:textId="77777777" w:rsidR="005E0EC2" w:rsidRDefault="005E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C467" w14:textId="77777777" w:rsidR="0027225D" w:rsidRDefault="002722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3AC6" w14:textId="77777777" w:rsidR="00051573" w:rsidRPr="00C169ED" w:rsidRDefault="00525E97" w:rsidP="003E30B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0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60E2E87" wp14:editId="291BC9C3">
          <wp:simplePos x="0" y="0"/>
          <wp:positionH relativeFrom="column">
            <wp:align>left</wp:align>
          </wp:positionH>
          <wp:positionV relativeFrom="paragraph">
            <wp:posOffset>-10795</wp:posOffset>
          </wp:positionV>
          <wp:extent cx="1800860" cy="600075"/>
          <wp:effectExtent l="0" t="0" r="8890" b="9525"/>
          <wp:wrapNone/>
          <wp:docPr id="1" name="obrázek 6" descr="LOGO_notype_BW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notype_BW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16A" w:rsidRPr="00C169ED">
      <w:rPr>
        <w:rFonts w:ascii="Arial Narrow" w:hAnsi="Arial Narrow"/>
        <w:b/>
        <w:sz w:val="40"/>
        <w:szCs w:val="28"/>
      </w:rPr>
      <w:t xml:space="preserve">               </w:t>
    </w:r>
    <w:r w:rsidR="00051573" w:rsidRPr="00C169ED">
      <w:rPr>
        <w:rFonts w:ascii="Arial Narrow" w:hAnsi="Arial Narrow"/>
        <w:b/>
        <w:sz w:val="40"/>
        <w:szCs w:val="28"/>
      </w:rPr>
      <w:t>Základní škola a mateřská škola Koloděje</w:t>
    </w:r>
  </w:p>
  <w:p w14:paraId="650D7D2B" w14:textId="77777777" w:rsidR="00051573" w:rsidRPr="00C169ED" w:rsidRDefault="00051573" w:rsidP="003E30B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48"/>
      </w:tabs>
      <w:rPr>
        <w:rFonts w:ascii="Arial Narrow" w:hAnsi="Arial Narrow"/>
        <w:sz w:val="28"/>
      </w:rPr>
    </w:pPr>
    <w:r w:rsidRPr="00C169ED">
      <w:rPr>
        <w:rFonts w:ascii="Arial Narrow" w:hAnsi="Arial Narrow"/>
        <w:sz w:val="28"/>
      </w:rPr>
      <w:t xml:space="preserve">                          </w:t>
    </w:r>
    <w:r w:rsidRPr="00C169ED">
      <w:rPr>
        <w:rFonts w:ascii="Arial Narrow" w:hAnsi="Arial Narrow"/>
        <w:sz w:val="28"/>
      </w:rPr>
      <w:tab/>
    </w:r>
    <w:r w:rsidRPr="00C169ED">
      <w:rPr>
        <w:rFonts w:ascii="Arial Narrow" w:hAnsi="Arial Narrow"/>
        <w:sz w:val="28"/>
      </w:rPr>
      <w:tab/>
      <w:t>Lupenická 20, Praha 21, 190 16</w:t>
    </w:r>
  </w:p>
  <w:p w14:paraId="5187C026" w14:textId="77777777" w:rsidR="00051573" w:rsidRPr="00C169ED" w:rsidRDefault="00051573" w:rsidP="003E30B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Narrow" w:hAnsi="Arial Narrow"/>
        <w:i/>
        <w:iCs/>
        <w:sz w:val="28"/>
      </w:rPr>
    </w:pPr>
    <w:r w:rsidRPr="00C169ED">
      <w:rPr>
        <w:rFonts w:ascii="Arial Narrow" w:hAnsi="Arial Narrow"/>
        <w:i/>
        <w:iCs/>
        <w:sz w:val="28"/>
      </w:rPr>
      <w:t xml:space="preserve"> </w:t>
    </w:r>
    <w:r w:rsidR="0027630E" w:rsidRPr="00C169ED">
      <w:rPr>
        <w:rFonts w:ascii="Arial Narrow" w:hAnsi="Arial Narrow"/>
        <w:i/>
        <w:iCs/>
        <w:sz w:val="28"/>
      </w:rPr>
      <w:t xml:space="preserve">                            </w:t>
    </w:r>
    <w:r w:rsidRPr="00C169ED">
      <w:rPr>
        <w:rFonts w:ascii="Arial Narrow" w:hAnsi="Arial Narrow"/>
        <w:i/>
        <w:iCs/>
        <w:sz w:val="28"/>
      </w:rPr>
      <w:t xml:space="preserve"> </w:t>
    </w:r>
    <w:proofErr w:type="spellStart"/>
    <w:r w:rsidRPr="00C169ED">
      <w:rPr>
        <w:rFonts w:ascii="Arial Narrow" w:hAnsi="Arial Narrow"/>
        <w:i/>
        <w:iCs/>
        <w:sz w:val="28"/>
      </w:rPr>
      <w:t>tel.+fax</w:t>
    </w:r>
    <w:proofErr w:type="spellEnd"/>
    <w:r w:rsidRPr="00C169ED">
      <w:rPr>
        <w:rFonts w:ascii="Arial Narrow" w:hAnsi="Arial Narrow"/>
        <w:i/>
        <w:iCs/>
        <w:sz w:val="28"/>
      </w:rPr>
      <w:t xml:space="preserve">: 281 970 016, e-mail: </w:t>
    </w:r>
    <w:r w:rsidR="0027225D">
      <w:rPr>
        <w:rFonts w:ascii="Arial Narrow" w:hAnsi="Arial Narrow"/>
        <w:i/>
        <w:iCs/>
        <w:sz w:val="28"/>
      </w:rPr>
      <w:t>zskolodeje@email</w:t>
    </w:r>
    <w:r w:rsidRPr="00C169ED">
      <w:rPr>
        <w:rFonts w:ascii="Arial Narrow" w:hAnsi="Arial Narrow"/>
        <w:i/>
        <w:iCs/>
        <w:sz w:val="28"/>
      </w:rPr>
      <w:t>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DB19" w14:textId="77777777" w:rsidR="0027225D" w:rsidRDefault="002722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41F10"/>
    <w:multiLevelType w:val="multilevel"/>
    <w:tmpl w:val="D58A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E137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5AA06A1"/>
    <w:multiLevelType w:val="hybridMultilevel"/>
    <w:tmpl w:val="1BAAC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19A6"/>
    <w:multiLevelType w:val="hybridMultilevel"/>
    <w:tmpl w:val="62E8C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3300"/>
    <w:multiLevelType w:val="multilevel"/>
    <w:tmpl w:val="8AC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926F8"/>
    <w:multiLevelType w:val="hybridMultilevel"/>
    <w:tmpl w:val="7652B0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DB2A2B"/>
    <w:multiLevelType w:val="hybridMultilevel"/>
    <w:tmpl w:val="EBC0E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4831"/>
    <w:multiLevelType w:val="singleLevel"/>
    <w:tmpl w:val="A08A80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 w15:restartNumberingAfterBreak="0">
    <w:nsid w:val="0EFC01C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3635C9"/>
    <w:multiLevelType w:val="hybridMultilevel"/>
    <w:tmpl w:val="4FACF2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F5615"/>
    <w:multiLevelType w:val="hybridMultilevel"/>
    <w:tmpl w:val="518CC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96967"/>
    <w:multiLevelType w:val="multilevel"/>
    <w:tmpl w:val="A800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F293A"/>
    <w:multiLevelType w:val="hybridMultilevel"/>
    <w:tmpl w:val="827E843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66FE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006BA1"/>
    <w:multiLevelType w:val="hybridMultilevel"/>
    <w:tmpl w:val="9DF40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C4DA8"/>
    <w:multiLevelType w:val="multilevel"/>
    <w:tmpl w:val="CAF84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8237F8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B4B07E9"/>
    <w:multiLevelType w:val="multilevel"/>
    <w:tmpl w:val="5C8C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C76D9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E1D48DB"/>
    <w:multiLevelType w:val="hybridMultilevel"/>
    <w:tmpl w:val="830A7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B10BD"/>
    <w:multiLevelType w:val="multilevel"/>
    <w:tmpl w:val="BBCE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3B385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1C92FD1"/>
    <w:multiLevelType w:val="hybridMultilevel"/>
    <w:tmpl w:val="635AE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511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5163D0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5DA352C"/>
    <w:multiLevelType w:val="multilevel"/>
    <w:tmpl w:val="49A0F9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F62252"/>
    <w:multiLevelType w:val="hybridMultilevel"/>
    <w:tmpl w:val="D2F227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9DF4CD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3E784F99"/>
    <w:multiLevelType w:val="hybridMultilevel"/>
    <w:tmpl w:val="AF54A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15B36"/>
    <w:multiLevelType w:val="singleLevel"/>
    <w:tmpl w:val="BD0CE62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1" w15:restartNumberingAfterBreak="0">
    <w:nsid w:val="43E571B8"/>
    <w:multiLevelType w:val="multilevel"/>
    <w:tmpl w:val="F036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3A4599"/>
    <w:multiLevelType w:val="multilevel"/>
    <w:tmpl w:val="8DAA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811632"/>
    <w:multiLevelType w:val="multilevel"/>
    <w:tmpl w:val="64B84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1D50FF5"/>
    <w:multiLevelType w:val="multilevel"/>
    <w:tmpl w:val="AE268FB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744E8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9C77B15"/>
    <w:multiLevelType w:val="multilevel"/>
    <w:tmpl w:val="2AD82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5A3C74B9"/>
    <w:multiLevelType w:val="hybridMultilevel"/>
    <w:tmpl w:val="A44EDDAC"/>
    <w:lvl w:ilvl="0" w:tplc="7DE2AA4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D1292"/>
    <w:multiLevelType w:val="hybridMultilevel"/>
    <w:tmpl w:val="000879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95B46"/>
    <w:multiLevelType w:val="multilevel"/>
    <w:tmpl w:val="98E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CE1BEE"/>
    <w:multiLevelType w:val="hybridMultilevel"/>
    <w:tmpl w:val="78FCC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0F4B0A"/>
    <w:multiLevelType w:val="hybridMultilevel"/>
    <w:tmpl w:val="F170D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226952">
    <w:abstractNumId w:val="13"/>
  </w:num>
  <w:num w:numId="2" w16cid:durableId="1148471824">
    <w:abstractNumId w:val="15"/>
  </w:num>
  <w:num w:numId="3" w16cid:durableId="9831997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9077181">
    <w:abstractNumId w:val="37"/>
  </w:num>
  <w:num w:numId="5" w16cid:durableId="859972746">
    <w:abstractNumId w:val="20"/>
  </w:num>
  <w:num w:numId="6" w16cid:durableId="1123696687">
    <w:abstractNumId w:val="18"/>
  </w:num>
  <w:num w:numId="7" w16cid:durableId="340861952">
    <w:abstractNumId w:val="23"/>
  </w:num>
  <w:num w:numId="8" w16cid:durableId="455224136">
    <w:abstractNumId w:val="40"/>
  </w:num>
  <w:num w:numId="9" w16cid:durableId="268776487">
    <w:abstractNumId w:val="4"/>
  </w:num>
  <w:num w:numId="10" w16cid:durableId="119036924">
    <w:abstractNumId w:val="24"/>
  </w:num>
  <w:num w:numId="11" w16cid:durableId="1871067777">
    <w:abstractNumId w:val="14"/>
  </w:num>
  <w:num w:numId="12" w16cid:durableId="424961706">
    <w:abstractNumId w:val="28"/>
  </w:num>
  <w:num w:numId="13" w16cid:durableId="765998839">
    <w:abstractNumId w:val="19"/>
  </w:num>
  <w:num w:numId="14" w16cid:durableId="873033437">
    <w:abstractNumId w:val="35"/>
  </w:num>
  <w:num w:numId="15" w16cid:durableId="825316477">
    <w:abstractNumId w:val="9"/>
  </w:num>
  <w:num w:numId="16" w16cid:durableId="1901553221">
    <w:abstractNumId w:val="2"/>
  </w:num>
  <w:num w:numId="17" w16cid:durableId="930356267">
    <w:abstractNumId w:val="17"/>
  </w:num>
  <w:num w:numId="18" w16cid:durableId="2021423750">
    <w:abstractNumId w:val="25"/>
  </w:num>
  <w:num w:numId="19" w16cid:durableId="1966306632">
    <w:abstractNumId w:val="22"/>
  </w:num>
  <w:num w:numId="20" w16cid:durableId="1296445449">
    <w:abstractNumId w:val="10"/>
  </w:num>
  <w:num w:numId="21" w16cid:durableId="1843159405">
    <w:abstractNumId w:val="7"/>
  </w:num>
  <w:num w:numId="22" w16cid:durableId="1784108826">
    <w:abstractNumId w:val="6"/>
  </w:num>
  <w:num w:numId="23" w16cid:durableId="1185095463">
    <w:abstractNumId w:val="21"/>
  </w:num>
  <w:num w:numId="24" w16cid:durableId="1269702481">
    <w:abstractNumId w:val="26"/>
  </w:num>
  <w:num w:numId="25" w16cid:durableId="384989226">
    <w:abstractNumId w:val="33"/>
  </w:num>
  <w:num w:numId="26" w16cid:durableId="711003932">
    <w:abstractNumId w:val="32"/>
  </w:num>
  <w:num w:numId="27" w16cid:durableId="830372128">
    <w:abstractNumId w:val="12"/>
  </w:num>
  <w:num w:numId="28" w16cid:durableId="1515338007">
    <w:abstractNumId w:val="1"/>
  </w:num>
  <w:num w:numId="29" w16cid:durableId="1467316568">
    <w:abstractNumId w:val="34"/>
  </w:num>
  <w:num w:numId="30" w16cid:durableId="1701511375">
    <w:abstractNumId w:val="5"/>
  </w:num>
  <w:num w:numId="31" w16cid:durableId="763650178">
    <w:abstractNumId w:val="16"/>
  </w:num>
  <w:num w:numId="32" w16cid:durableId="1033117334">
    <w:abstractNumId w:val="36"/>
  </w:num>
  <w:num w:numId="33" w16cid:durableId="1542983643">
    <w:abstractNumId w:val="39"/>
  </w:num>
  <w:num w:numId="34" w16cid:durableId="114758784">
    <w:abstractNumId w:val="31"/>
  </w:num>
  <w:num w:numId="35" w16cid:durableId="763763846">
    <w:abstractNumId w:val="38"/>
  </w:num>
  <w:num w:numId="36" w16cid:durableId="1260060822">
    <w:abstractNumId w:val="27"/>
  </w:num>
  <w:num w:numId="37" w16cid:durableId="1276327833">
    <w:abstractNumId w:val="3"/>
  </w:num>
  <w:num w:numId="38" w16cid:durableId="1263994376">
    <w:abstractNumId w:val="11"/>
  </w:num>
  <w:num w:numId="39" w16cid:durableId="1995911452">
    <w:abstractNumId w:val="41"/>
  </w:num>
  <w:num w:numId="40" w16cid:durableId="8230134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41" w16cid:durableId="996424858">
    <w:abstractNumId w:val="3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2" w16cid:durableId="1493787656">
    <w:abstractNumId w:val="8"/>
    <w:lvlOverride w:ilvl="0">
      <w:startOverride w:val="1"/>
    </w:lvlOverride>
  </w:num>
  <w:num w:numId="43" w16cid:durableId="872886881">
    <w:abstractNumId w:val="3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E2"/>
    <w:rsid w:val="0003503B"/>
    <w:rsid w:val="00051573"/>
    <w:rsid w:val="000625A3"/>
    <w:rsid w:val="00064FED"/>
    <w:rsid w:val="00065253"/>
    <w:rsid w:val="000656FF"/>
    <w:rsid w:val="00082E36"/>
    <w:rsid w:val="000959EC"/>
    <w:rsid w:val="000A6818"/>
    <w:rsid w:val="000C6ADE"/>
    <w:rsid w:val="000D5270"/>
    <w:rsid w:val="000E6128"/>
    <w:rsid w:val="000F56C8"/>
    <w:rsid w:val="000F62E4"/>
    <w:rsid w:val="001260DE"/>
    <w:rsid w:val="00136957"/>
    <w:rsid w:val="001424FE"/>
    <w:rsid w:val="001633D7"/>
    <w:rsid w:val="00166010"/>
    <w:rsid w:val="00170D05"/>
    <w:rsid w:val="00172396"/>
    <w:rsid w:val="001A3C04"/>
    <w:rsid w:val="001B1CF3"/>
    <w:rsid w:val="001C21FA"/>
    <w:rsid w:val="001C3376"/>
    <w:rsid w:val="001D21C3"/>
    <w:rsid w:val="001F3277"/>
    <w:rsid w:val="0020411C"/>
    <w:rsid w:val="0021676B"/>
    <w:rsid w:val="002240E9"/>
    <w:rsid w:val="00234920"/>
    <w:rsid w:val="002365E1"/>
    <w:rsid w:val="0024673D"/>
    <w:rsid w:val="00246EFE"/>
    <w:rsid w:val="0027225D"/>
    <w:rsid w:val="0027630E"/>
    <w:rsid w:val="00286C8C"/>
    <w:rsid w:val="002926F6"/>
    <w:rsid w:val="002D673D"/>
    <w:rsid w:val="002E41BF"/>
    <w:rsid w:val="00302263"/>
    <w:rsid w:val="003251A0"/>
    <w:rsid w:val="00325F06"/>
    <w:rsid w:val="00372F85"/>
    <w:rsid w:val="00385752"/>
    <w:rsid w:val="003B2B4B"/>
    <w:rsid w:val="003C31C8"/>
    <w:rsid w:val="003D6081"/>
    <w:rsid w:val="003E30BF"/>
    <w:rsid w:val="003F7BDC"/>
    <w:rsid w:val="00402655"/>
    <w:rsid w:val="00402EAD"/>
    <w:rsid w:val="00416FA8"/>
    <w:rsid w:val="00441559"/>
    <w:rsid w:val="004455D1"/>
    <w:rsid w:val="0048170D"/>
    <w:rsid w:val="00492C74"/>
    <w:rsid w:val="004C7B43"/>
    <w:rsid w:val="0050386F"/>
    <w:rsid w:val="00505386"/>
    <w:rsid w:val="00512DC3"/>
    <w:rsid w:val="005229F1"/>
    <w:rsid w:val="00525E97"/>
    <w:rsid w:val="0053739B"/>
    <w:rsid w:val="005519C0"/>
    <w:rsid w:val="00575FD2"/>
    <w:rsid w:val="005873BE"/>
    <w:rsid w:val="005A61A3"/>
    <w:rsid w:val="005B17B7"/>
    <w:rsid w:val="005B413E"/>
    <w:rsid w:val="005B56C1"/>
    <w:rsid w:val="005C51C0"/>
    <w:rsid w:val="005E0EC2"/>
    <w:rsid w:val="005F0FC0"/>
    <w:rsid w:val="00641FB0"/>
    <w:rsid w:val="00646379"/>
    <w:rsid w:val="006527FA"/>
    <w:rsid w:val="00677765"/>
    <w:rsid w:val="0068474D"/>
    <w:rsid w:val="006E5574"/>
    <w:rsid w:val="006E6C4A"/>
    <w:rsid w:val="00715603"/>
    <w:rsid w:val="00715C2E"/>
    <w:rsid w:val="0073016A"/>
    <w:rsid w:val="007421A5"/>
    <w:rsid w:val="0074617D"/>
    <w:rsid w:val="00746CF3"/>
    <w:rsid w:val="007473DF"/>
    <w:rsid w:val="0079574B"/>
    <w:rsid w:val="00796BF8"/>
    <w:rsid w:val="00797113"/>
    <w:rsid w:val="007A0333"/>
    <w:rsid w:val="007A445F"/>
    <w:rsid w:val="007A5883"/>
    <w:rsid w:val="007D7713"/>
    <w:rsid w:val="00805525"/>
    <w:rsid w:val="00821B0C"/>
    <w:rsid w:val="00824211"/>
    <w:rsid w:val="008270E8"/>
    <w:rsid w:val="00861A39"/>
    <w:rsid w:val="0087392E"/>
    <w:rsid w:val="008751EA"/>
    <w:rsid w:val="0088503A"/>
    <w:rsid w:val="00895A7E"/>
    <w:rsid w:val="008B3464"/>
    <w:rsid w:val="008B55B9"/>
    <w:rsid w:val="008C3A88"/>
    <w:rsid w:val="008E22EC"/>
    <w:rsid w:val="008E562B"/>
    <w:rsid w:val="008F5F99"/>
    <w:rsid w:val="0091359D"/>
    <w:rsid w:val="00926CE0"/>
    <w:rsid w:val="00935E50"/>
    <w:rsid w:val="0094255A"/>
    <w:rsid w:val="0096008C"/>
    <w:rsid w:val="00964E59"/>
    <w:rsid w:val="00981D27"/>
    <w:rsid w:val="00986596"/>
    <w:rsid w:val="00994A99"/>
    <w:rsid w:val="00995292"/>
    <w:rsid w:val="0099554A"/>
    <w:rsid w:val="00996D6F"/>
    <w:rsid w:val="009B2C6A"/>
    <w:rsid w:val="009E3AD9"/>
    <w:rsid w:val="00A313C3"/>
    <w:rsid w:val="00A456B4"/>
    <w:rsid w:val="00A75223"/>
    <w:rsid w:val="00A842DF"/>
    <w:rsid w:val="00A87AA1"/>
    <w:rsid w:val="00A91D14"/>
    <w:rsid w:val="00AC67E2"/>
    <w:rsid w:val="00AC79A2"/>
    <w:rsid w:val="00AD615C"/>
    <w:rsid w:val="00B003F7"/>
    <w:rsid w:val="00B23284"/>
    <w:rsid w:val="00B251F8"/>
    <w:rsid w:val="00B266B1"/>
    <w:rsid w:val="00B442EF"/>
    <w:rsid w:val="00B75595"/>
    <w:rsid w:val="00B7608E"/>
    <w:rsid w:val="00B873F5"/>
    <w:rsid w:val="00B97BFA"/>
    <w:rsid w:val="00BB39BD"/>
    <w:rsid w:val="00BB5A96"/>
    <w:rsid w:val="00BD612D"/>
    <w:rsid w:val="00BE454D"/>
    <w:rsid w:val="00C0739C"/>
    <w:rsid w:val="00C169ED"/>
    <w:rsid w:val="00C2443B"/>
    <w:rsid w:val="00C425F0"/>
    <w:rsid w:val="00C533D8"/>
    <w:rsid w:val="00C678DB"/>
    <w:rsid w:val="00C71CD8"/>
    <w:rsid w:val="00C83D65"/>
    <w:rsid w:val="00C91F49"/>
    <w:rsid w:val="00C94DCB"/>
    <w:rsid w:val="00C97523"/>
    <w:rsid w:val="00CB7572"/>
    <w:rsid w:val="00CD5198"/>
    <w:rsid w:val="00D216E8"/>
    <w:rsid w:val="00D23B42"/>
    <w:rsid w:val="00D35604"/>
    <w:rsid w:val="00D52A91"/>
    <w:rsid w:val="00D7218E"/>
    <w:rsid w:val="00D725C8"/>
    <w:rsid w:val="00D75AD0"/>
    <w:rsid w:val="00D905D9"/>
    <w:rsid w:val="00D959D6"/>
    <w:rsid w:val="00DC0C3F"/>
    <w:rsid w:val="00DE3552"/>
    <w:rsid w:val="00DF4027"/>
    <w:rsid w:val="00E135EB"/>
    <w:rsid w:val="00E3694A"/>
    <w:rsid w:val="00E57D47"/>
    <w:rsid w:val="00E613D9"/>
    <w:rsid w:val="00E80689"/>
    <w:rsid w:val="00EA1C3A"/>
    <w:rsid w:val="00EE799C"/>
    <w:rsid w:val="00EF02FB"/>
    <w:rsid w:val="00EF273A"/>
    <w:rsid w:val="00EF51D6"/>
    <w:rsid w:val="00F06785"/>
    <w:rsid w:val="00F114C6"/>
    <w:rsid w:val="00F129E2"/>
    <w:rsid w:val="00F31DFB"/>
    <w:rsid w:val="00F344C0"/>
    <w:rsid w:val="00F373D3"/>
    <w:rsid w:val="00F636A6"/>
    <w:rsid w:val="00F668AC"/>
    <w:rsid w:val="00F72520"/>
    <w:rsid w:val="00F92830"/>
    <w:rsid w:val="00F936AC"/>
    <w:rsid w:val="00FA4CD5"/>
    <w:rsid w:val="00FB34E0"/>
    <w:rsid w:val="00FB3EE7"/>
    <w:rsid w:val="00FC2A51"/>
    <w:rsid w:val="00FC7F38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5B494"/>
  <w15:docId w15:val="{4B8CF5EB-A975-466E-9EE1-9ABA7585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C07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636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36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3E30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454D"/>
    <w:pPr>
      <w:ind w:left="720"/>
      <w:contextualSpacing/>
    </w:pPr>
  </w:style>
  <w:style w:type="character" w:customStyle="1" w:styleId="ZhlavChar">
    <w:name w:val="Záhlaví Char"/>
    <w:link w:val="Zhlav"/>
    <w:rsid w:val="00C0739C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C0739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npsmoodstavce"/>
    <w:rsid w:val="00C0739C"/>
  </w:style>
  <w:style w:type="character" w:styleId="Zdraznn">
    <w:name w:val="Emphasis"/>
    <w:uiPriority w:val="20"/>
    <w:qFormat/>
    <w:rsid w:val="00C0739C"/>
    <w:rPr>
      <w:i/>
      <w:iCs/>
    </w:rPr>
  </w:style>
  <w:style w:type="character" w:styleId="Siln">
    <w:name w:val="Strong"/>
    <w:qFormat/>
    <w:rsid w:val="00C0739C"/>
    <w:rPr>
      <w:b/>
      <w:bCs/>
    </w:rPr>
  </w:style>
  <w:style w:type="paragraph" w:styleId="Normlnweb">
    <w:name w:val="Normal (Web)"/>
    <w:basedOn w:val="Normln"/>
    <w:unhideWhenUsed/>
    <w:rsid w:val="00C0739C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C9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semiHidden/>
    <w:rsid w:val="00F636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F636A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Znakapoznpodarou">
    <w:name w:val="footnote reference"/>
    <w:rsid w:val="00FB34E0"/>
    <w:rPr>
      <w:vertAlign w:val="superscript"/>
    </w:rPr>
  </w:style>
  <w:style w:type="paragraph" w:styleId="Zkladntext">
    <w:name w:val="Body Text"/>
    <w:basedOn w:val="Normln"/>
    <w:link w:val="ZkladntextChar"/>
    <w:rsid w:val="00CB757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B7572"/>
  </w:style>
  <w:style w:type="paragraph" w:styleId="Zkladntextodsazen">
    <w:name w:val="Body Text Indent"/>
    <w:basedOn w:val="Normln"/>
    <w:link w:val="ZkladntextodsazenChar"/>
    <w:rsid w:val="00CB7572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B7572"/>
  </w:style>
  <w:style w:type="paragraph" w:styleId="Nzev">
    <w:name w:val="Title"/>
    <w:basedOn w:val="Normln"/>
    <w:link w:val="NzevChar"/>
    <w:qFormat/>
    <w:rsid w:val="00CB7572"/>
    <w:pPr>
      <w:spacing w:before="120" w:line="240" w:lineRule="atLeast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CB7572"/>
    <w:rPr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B75595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BB5A9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B5A9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.%20Zden&#283;k%20Dolansk&#253;\Desktop\GDPR%20souhlas%20s%20foto%20a%20videe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 souhlas s foto a videem</Template>
  <TotalTime>1</TotalTime>
  <Pages>1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đ</vt:lpstr>
    </vt:vector>
  </TitlesOfParts>
  <Company>ZŠ Koloděje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SOUHLAS</dc:title>
  <dc:subject>FOTO - VIDEO</dc:subject>
  <dc:creator>Mgr. Zdeněk Dolanský</dc:creator>
  <cp:lastModifiedBy>PC ředitelna</cp:lastModifiedBy>
  <cp:revision>2</cp:revision>
  <cp:lastPrinted>2023-09-01T10:46:00Z</cp:lastPrinted>
  <dcterms:created xsi:type="dcterms:W3CDTF">2023-09-01T10:47:00Z</dcterms:created>
  <dcterms:modified xsi:type="dcterms:W3CDTF">2023-09-01T10:47:00Z</dcterms:modified>
</cp:coreProperties>
</file>